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A" w:rsidRPr="00CD7D19" w:rsidRDefault="00960E4A" w:rsidP="00960E4A">
      <w:pPr>
        <w:spacing w:line="360" w:lineRule="auto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CS"/>
        </w:rPr>
        <w:t xml:space="preserve">Техничка школа </w:t>
      </w:r>
      <w:r w:rsidR="00CD7D19">
        <w:rPr>
          <w:b/>
          <w:sz w:val="32"/>
          <w:szCs w:val="32"/>
          <w:lang w:val="sr-Latn-CS"/>
        </w:rPr>
        <w:t xml:space="preserve">                        </w:t>
      </w:r>
    </w:p>
    <w:p w:rsidR="00960E4A" w:rsidRPr="00CD7D19" w:rsidRDefault="00960E4A" w:rsidP="00960E4A">
      <w:pPr>
        <w:spacing w:line="360" w:lineRule="auto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CS"/>
        </w:rPr>
        <w:t>Железник-Београд</w:t>
      </w:r>
      <w:r w:rsidR="00CD7D19">
        <w:rPr>
          <w:b/>
          <w:sz w:val="32"/>
          <w:szCs w:val="32"/>
          <w:lang w:val="sr-Latn-CS"/>
        </w:rPr>
        <w:t xml:space="preserve">                   </w:t>
      </w:r>
    </w:p>
    <w:p w:rsidR="00960E4A" w:rsidRPr="00CD7D19" w:rsidRDefault="004D06E2" w:rsidP="00CD7D19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 xml:space="preserve">Југословенска </w:t>
      </w:r>
      <w:r>
        <w:rPr>
          <w:sz w:val="32"/>
          <w:szCs w:val="32"/>
        </w:rPr>
        <w:t>4</w:t>
      </w:r>
      <w:r w:rsidR="00CD7D19">
        <w:rPr>
          <w:sz w:val="32"/>
          <w:szCs w:val="32"/>
          <w:lang w:val="sr-Latn-CS"/>
        </w:rPr>
        <w:t xml:space="preserve">              </w:t>
      </w:r>
    </w:p>
    <w:p w:rsidR="00960E4A" w:rsidRDefault="00CD7D19" w:rsidP="00960E4A">
      <w:pPr>
        <w:spacing w:line="360" w:lineRule="auto"/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 xml:space="preserve">                                           </w:t>
      </w:r>
      <w:r w:rsidR="00786928">
        <w:rPr>
          <w:noProof/>
        </w:rPr>
        <w:drawing>
          <wp:inline distT="0" distB="0" distL="0" distR="0">
            <wp:extent cx="1495425" cy="960120"/>
            <wp:effectExtent l="19050" t="0" r="9525" b="0"/>
            <wp:docPr id="1" name="Picture 1" descr="logoR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81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4A" w:rsidRDefault="00960E4A" w:rsidP="00960E4A">
      <w:pPr>
        <w:spacing w:line="360" w:lineRule="auto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rPr>
          <w:sz w:val="32"/>
          <w:szCs w:val="32"/>
          <w:lang w:val="sr-Latn-CS"/>
        </w:rPr>
      </w:pPr>
    </w:p>
    <w:p w:rsidR="00CD7D19" w:rsidRDefault="00CD7D19" w:rsidP="00960E4A">
      <w:pPr>
        <w:spacing w:line="360" w:lineRule="auto"/>
        <w:rPr>
          <w:sz w:val="32"/>
          <w:szCs w:val="32"/>
          <w:lang w:val="sr-Latn-CS"/>
        </w:rPr>
      </w:pPr>
    </w:p>
    <w:p w:rsidR="00CD7D19" w:rsidRPr="00CD7D19" w:rsidRDefault="00CD7D19" w:rsidP="00960E4A">
      <w:pPr>
        <w:spacing w:line="360" w:lineRule="auto"/>
        <w:rPr>
          <w:sz w:val="32"/>
          <w:szCs w:val="32"/>
          <w:lang w:val="sr-Latn-CS"/>
        </w:rPr>
      </w:pPr>
    </w:p>
    <w:p w:rsidR="00960E4A" w:rsidRPr="00AC1D86" w:rsidRDefault="00960E4A" w:rsidP="00960E4A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рад из Рачунара</w:t>
      </w:r>
    </w:p>
    <w:p w:rsidR="00960E4A" w:rsidRPr="00DB3FEA" w:rsidRDefault="00960E4A" w:rsidP="00960E4A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Pr="00AC1D86" w:rsidRDefault="00960E4A" w:rsidP="00960E4A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  <w:t>Ментор:</w:t>
      </w:r>
      <w:r w:rsidRPr="00AC1D86">
        <w:rPr>
          <w:sz w:val="36"/>
          <w:szCs w:val="36"/>
          <w:lang w:val="sr-Cyrl-CS"/>
        </w:rPr>
        <w:tab/>
        <w:t>Ученик:</w:t>
      </w:r>
    </w:p>
    <w:p w:rsidR="00960E4A" w:rsidRPr="001D1269" w:rsidRDefault="00960E4A" w:rsidP="00960E4A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>, проф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, </w:t>
      </w:r>
      <w:r>
        <w:rPr>
          <w:sz w:val="36"/>
          <w:szCs w:val="36"/>
          <w:lang w:val="sr-Latn-CS"/>
        </w:rPr>
        <w:t>IV-</w:t>
      </w:r>
      <w:r w:rsidR="005D6065">
        <w:rPr>
          <w:sz w:val="36"/>
          <w:szCs w:val="36"/>
        </w:rPr>
        <w:t>4</w:t>
      </w: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Default="00960E4A" w:rsidP="00960E4A">
      <w:pPr>
        <w:spacing w:line="360" w:lineRule="auto"/>
        <w:jc w:val="center"/>
        <w:rPr>
          <w:sz w:val="32"/>
          <w:szCs w:val="32"/>
          <w:lang w:val="sr-Cyrl-CS"/>
        </w:rPr>
      </w:pPr>
    </w:p>
    <w:p w:rsidR="00960E4A" w:rsidRPr="000A4B0E" w:rsidRDefault="00147F2D" w:rsidP="00960E4A">
      <w:pPr>
        <w:spacing w:line="360" w:lineRule="auto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Место, месец 20</w:t>
      </w:r>
      <w:r>
        <w:rPr>
          <w:sz w:val="28"/>
          <w:szCs w:val="28"/>
          <w:lang w:val="sr-Latn-CS"/>
        </w:rPr>
        <w:t>1</w:t>
      </w:r>
      <w:r w:rsidR="00CE7515">
        <w:rPr>
          <w:sz w:val="28"/>
          <w:szCs w:val="28"/>
          <w:lang w:val="sr-Latn-CS"/>
        </w:rPr>
        <w:t>9</w:t>
      </w:r>
      <w:r w:rsidR="00960E4A" w:rsidRPr="000A4B0E">
        <w:rPr>
          <w:sz w:val="28"/>
          <w:szCs w:val="28"/>
          <w:lang w:val="sr-Cyrl-CS"/>
        </w:rPr>
        <w:t xml:space="preserve">. год. </w:t>
      </w:r>
    </w:p>
    <w:p w:rsidR="00D36346" w:rsidRDefault="00D36346" w:rsidP="00D36346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:rsidR="00D36346" w:rsidRPr="005F21A4" w:rsidRDefault="00D36346" w:rsidP="00D36346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D36346" w:rsidRPr="004646B1" w:rsidRDefault="00D36346" w:rsidP="00D36346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D36346" w:rsidRPr="004646B1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D36346" w:rsidRPr="004646B1" w:rsidRDefault="00D36346" w:rsidP="00D36346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D36346" w:rsidRPr="004646B1" w:rsidRDefault="00D36346" w:rsidP="00D36346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D36346" w:rsidRDefault="00D36346" w:rsidP="00D36346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>
        <w:rPr>
          <w:sz w:val="32"/>
          <w:szCs w:val="32"/>
          <w:lang w:val="sr-Cyrl-CS"/>
        </w:rPr>
        <w:t xml:space="preserve">     </w:t>
      </w:r>
    </w:p>
    <w:p w:rsidR="00D36346" w:rsidRDefault="00D36346" w:rsidP="00D36346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960E4A" w:rsidRDefault="00960E4A" w:rsidP="00D36346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960E4A" w:rsidRPr="004646B1" w:rsidRDefault="00960E4A" w:rsidP="00D36346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D36346" w:rsidRPr="004646B1" w:rsidRDefault="00C118E6" w:rsidP="00D36346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w:pict>
          <v:rect id="_x0000_s1031" style="position:absolute;margin-left:82.2pt;margin-top:3.45pt;width:384pt;height:202.25pt;z-index:251657728">
            <w10:wrap type="square"/>
          </v:rect>
        </w:pict>
      </w:r>
      <w:r w:rsidR="00D36346">
        <w:rPr>
          <w:sz w:val="32"/>
          <w:szCs w:val="32"/>
          <w:lang w:val="sr-Cyrl-CS"/>
        </w:rPr>
        <w:t>Коментар:</w:t>
      </w: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960E4A" w:rsidRDefault="00960E4A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960E4A" w:rsidRDefault="005D6065" w:rsidP="005D6065">
      <w:pPr>
        <w:tabs>
          <w:tab w:val="left" w:pos="2547"/>
        </w:tabs>
        <w:spacing w:line="360" w:lineRule="auto"/>
        <w:rPr>
          <w:sz w:val="32"/>
          <w:szCs w:val="32"/>
        </w:rPr>
      </w:pPr>
      <w:r>
        <w:rPr>
          <w:sz w:val="32"/>
          <w:szCs w:val="32"/>
          <w:lang w:val="sr-Cyrl-CS"/>
        </w:rPr>
        <w:tab/>
      </w:r>
    </w:p>
    <w:p w:rsidR="005D6065" w:rsidRDefault="005D6065" w:rsidP="005D6065">
      <w:pPr>
        <w:tabs>
          <w:tab w:val="left" w:pos="2547"/>
        </w:tabs>
        <w:spacing w:line="360" w:lineRule="auto"/>
        <w:rPr>
          <w:sz w:val="32"/>
          <w:szCs w:val="32"/>
        </w:rPr>
      </w:pPr>
    </w:p>
    <w:p w:rsidR="005D6065" w:rsidRPr="005D6065" w:rsidRDefault="005D6065" w:rsidP="005D6065">
      <w:pPr>
        <w:tabs>
          <w:tab w:val="left" w:pos="2547"/>
        </w:tabs>
        <w:spacing w:line="360" w:lineRule="auto"/>
        <w:rPr>
          <w:sz w:val="32"/>
          <w:szCs w:val="32"/>
        </w:rPr>
      </w:pPr>
    </w:p>
    <w:p w:rsidR="00960E4A" w:rsidRDefault="00960E4A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Default="00D36346" w:rsidP="00D36346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D36346" w:rsidRPr="004646B1" w:rsidRDefault="00D36346" w:rsidP="00D36346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D36346" w:rsidRPr="0052563C" w:rsidRDefault="00D36346" w:rsidP="00D36346">
      <w:pPr>
        <w:rPr>
          <w:lang w:val="sr-Cyrl-CS"/>
        </w:rPr>
      </w:pPr>
    </w:p>
    <w:p w:rsidR="00960E4A" w:rsidRDefault="00960E4A" w:rsidP="00D36346">
      <w:pPr>
        <w:spacing w:line="360" w:lineRule="auto"/>
        <w:rPr>
          <w:sz w:val="32"/>
          <w:szCs w:val="32"/>
        </w:rPr>
      </w:pPr>
    </w:p>
    <w:p w:rsidR="005D6065" w:rsidRDefault="005D6065" w:rsidP="005D6065">
      <w:pPr>
        <w:spacing w:line="360" w:lineRule="auto"/>
        <w:rPr>
          <w:sz w:val="32"/>
          <w:szCs w:val="32"/>
          <w:lang w:val="sr-Cyrl-CS"/>
        </w:rPr>
      </w:pPr>
    </w:p>
    <w:p w:rsidR="005D6065" w:rsidRDefault="005D6065" w:rsidP="005D6065">
      <w:pPr>
        <w:spacing w:line="360" w:lineRule="auto"/>
        <w:rPr>
          <w:sz w:val="32"/>
          <w:szCs w:val="32"/>
          <w:lang w:val="sr-Cyrl-CS"/>
        </w:rPr>
      </w:pPr>
    </w:p>
    <w:p w:rsidR="005D6065" w:rsidRDefault="005D6065" w:rsidP="005D6065">
      <w:pPr>
        <w:spacing w:line="360" w:lineRule="auto"/>
        <w:rPr>
          <w:sz w:val="32"/>
          <w:szCs w:val="32"/>
          <w:lang w:val="sr-Cyrl-CS"/>
        </w:rPr>
      </w:pPr>
    </w:p>
    <w:p w:rsidR="005D6065" w:rsidRDefault="005D6065" w:rsidP="005D6065">
      <w:pPr>
        <w:spacing w:line="360" w:lineRule="auto"/>
        <w:rPr>
          <w:sz w:val="32"/>
          <w:szCs w:val="32"/>
          <w:lang w:val="sr-Cyrl-CS"/>
        </w:rPr>
      </w:pPr>
    </w:p>
    <w:p w:rsidR="005D6065" w:rsidRDefault="005D6065" w:rsidP="005D6065">
      <w:pPr>
        <w:spacing w:line="360" w:lineRule="auto"/>
        <w:rPr>
          <w:sz w:val="32"/>
          <w:szCs w:val="32"/>
          <w:lang w:val="sr-Cyrl-CS"/>
        </w:rPr>
      </w:pPr>
    </w:p>
    <w:p w:rsidR="005D6065" w:rsidRPr="00DB3FEA" w:rsidRDefault="005D6065" w:rsidP="005D6065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5D6065" w:rsidRDefault="005D6065" w:rsidP="005D6065">
      <w:pPr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Задатак: (овде наведи све оно што је потребно обухватити радом)</w:t>
      </w:r>
    </w:p>
    <w:p w:rsidR="005D6065" w:rsidRDefault="005D6065" w:rsidP="005D6065">
      <w:pPr>
        <w:spacing w:line="360" w:lineRule="auto"/>
        <w:jc w:val="center"/>
        <w:rPr>
          <w:sz w:val="32"/>
          <w:szCs w:val="32"/>
          <w:lang w:val="sr-Cyrl-CS"/>
        </w:rPr>
      </w:pPr>
    </w:p>
    <w:p w:rsidR="005D6065" w:rsidRDefault="005D6065" w:rsidP="005D6065">
      <w:pPr>
        <w:spacing w:line="360" w:lineRule="auto"/>
        <w:jc w:val="center"/>
        <w:rPr>
          <w:sz w:val="32"/>
          <w:szCs w:val="32"/>
          <w:lang w:val="sr-Cyrl-CS"/>
        </w:rPr>
      </w:pPr>
    </w:p>
    <w:p w:rsidR="005D6065" w:rsidRDefault="005D6065" w:rsidP="005D6065">
      <w:pPr>
        <w:spacing w:line="360" w:lineRule="auto"/>
        <w:jc w:val="center"/>
        <w:rPr>
          <w:sz w:val="32"/>
          <w:szCs w:val="32"/>
          <w:lang w:val="sr-Cyrl-CS"/>
        </w:rPr>
      </w:pPr>
    </w:p>
    <w:p w:rsidR="00CB4562" w:rsidRPr="00CB4562" w:rsidRDefault="00CB4562" w:rsidP="00D36346">
      <w:pPr>
        <w:spacing w:line="360" w:lineRule="auto"/>
        <w:rPr>
          <w:sz w:val="32"/>
          <w:szCs w:val="32"/>
        </w:rPr>
      </w:pPr>
    </w:p>
    <w:p w:rsidR="005D6065" w:rsidRDefault="005D60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2063CE" w:rsidRDefault="002063CE" w:rsidP="00DC013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ПРВЕ ТРИ СТРАНЕ МОРАТЕ ДА ИМАТЕ А ОНДА ИДЕ </w:t>
      </w:r>
    </w:p>
    <w:p w:rsidR="000A608A" w:rsidRDefault="002063CE" w:rsidP="00DC013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САД РЖА</w:t>
      </w:r>
      <w:r w:rsidR="00683200" w:rsidRPr="0042021D">
        <w:rPr>
          <w:sz w:val="28"/>
          <w:szCs w:val="28"/>
          <w:lang w:val="sr-Cyrl-CS"/>
        </w:rPr>
        <w:t>Ј</w:t>
      </w:r>
      <w:r w:rsidR="00DC0136" w:rsidRPr="00147F2D">
        <w:rPr>
          <w:sz w:val="28"/>
          <w:szCs w:val="28"/>
          <w:lang w:val="ru-RU"/>
        </w:rPr>
        <w:t xml:space="preserve">    </w:t>
      </w:r>
      <w:r w:rsidR="00DC0136">
        <w:rPr>
          <w:sz w:val="28"/>
          <w:szCs w:val="28"/>
          <w:lang w:val="sr-Cyrl-CS"/>
        </w:rPr>
        <w:t xml:space="preserve">на </w:t>
      </w:r>
      <w:r w:rsidR="004D06E2">
        <w:rPr>
          <w:sz w:val="28"/>
          <w:szCs w:val="28"/>
          <w:lang w:val="sr-Cyrl-CS"/>
        </w:rPr>
        <w:t>почетку</w:t>
      </w:r>
      <w:r>
        <w:rPr>
          <w:sz w:val="28"/>
          <w:szCs w:val="28"/>
          <w:lang w:val="sr-Cyrl-CS"/>
        </w:rPr>
        <w:t xml:space="preserve"> (види како се у wordu аутоматски прави садржај)</w:t>
      </w:r>
    </w:p>
    <w:p w:rsidR="002063CE" w:rsidRPr="002063CE" w:rsidRDefault="002063CE" w:rsidP="00DC0136">
      <w:pPr>
        <w:rPr>
          <w:sz w:val="28"/>
          <w:szCs w:val="28"/>
        </w:rPr>
      </w:pPr>
      <w:r>
        <w:t>Прва страна матурског рада је страна предвиђена за садржај и нумерисана је бројем 1. У садржају стоје сви наслови, поднаслови, параграфи, прилози и литература, као и странице на којима се налазе, исписане арапским бројевима.</w:t>
      </w:r>
    </w:p>
    <w:p w:rsidR="002063CE" w:rsidRDefault="002063CE" w:rsidP="00DC0136">
      <w:pPr>
        <w:rPr>
          <w:sz w:val="28"/>
          <w:szCs w:val="28"/>
          <w:lang w:val="sr-Cyrl-CS"/>
        </w:rPr>
      </w:pPr>
    </w:p>
    <w:p w:rsidR="004D06E2" w:rsidRPr="00DC0136" w:rsidRDefault="004D06E2" w:rsidP="00DC013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</w:t>
      </w:r>
      <w:r w:rsidR="002063CE">
        <w:rPr>
          <w:sz w:val="28"/>
          <w:szCs w:val="28"/>
          <w:lang w:val="sr-Cyrl-CS"/>
        </w:rPr>
        <w:t xml:space="preserve"> (погледај текст Како се пише матурски рад</w:t>
      </w:r>
      <w:r w:rsidR="00153FB4">
        <w:rPr>
          <w:sz w:val="28"/>
          <w:szCs w:val="28"/>
        </w:rPr>
        <w:t xml:space="preserve"> </w:t>
      </w:r>
      <w:hyperlink r:id="rId8" w:history="1">
        <w:r w:rsidR="00153FB4">
          <w:rPr>
            <w:rStyle w:val="Hyperlink"/>
          </w:rPr>
          <w:t>https://www.bastabalkana.com/2014/04/kako-se-pise-maturski-rad/</w:t>
        </w:r>
      </w:hyperlink>
      <w:r w:rsidR="002063CE">
        <w:rPr>
          <w:sz w:val="28"/>
          <w:szCs w:val="28"/>
          <w:lang w:val="sr-Cyrl-CS"/>
        </w:rPr>
        <w:t>)</w:t>
      </w:r>
    </w:p>
    <w:p w:rsidR="002063CE" w:rsidRPr="002063CE" w:rsidRDefault="002063CE" w:rsidP="002063CE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CS"/>
        </w:rPr>
        <w:t xml:space="preserve">рад се пише у ћирилици сем ознака компоненти и сл. које су у </w:t>
      </w:r>
      <w:r>
        <w:rPr>
          <w:b w:val="0"/>
          <w:sz w:val="24"/>
          <w:szCs w:val="24"/>
        </w:rPr>
        <w:t>LATINICI</w:t>
      </w:r>
    </w:p>
    <w:p w:rsidR="002063CE" w:rsidRPr="00DC0136" w:rsidRDefault="002063CE" w:rsidP="002063CE">
      <w:pPr>
        <w:rPr>
          <w:lang w:val="sr-Cyrl-CS"/>
        </w:rPr>
      </w:pPr>
      <w:r>
        <w:rPr>
          <w:lang w:val="sr-Cyrl-CS"/>
        </w:rPr>
        <w:t xml:space="preserve">Рад треба да садржи слике које ближе објашњавају компоненте, принцип рада, инсталацију и сл. и треба да има око </w:t>
      </w:r>
      <w:r>
        <w:t>15-</w:t>
      </w:r>
      <w:r>
        <w:rPr>
          <w:lang w:val="sr-Cyrl-CS"/>
        </w:rPr>
        <w:t>20 страна</w:t>
      </w:r>
    </w:p>
    <w:p w:rsidR="00683200" w:rsidRDefault="00683200" w:rsidP="007A0FBE">
      <w:pPr>
        <w:rPr>
          <w:lang w:val="sr-Cyrl-CS"/>
        </w:rPr>
      </w:pPr>
    </w:p>
    <w:p w:rsidR="000A4B0E" w:rsidRDefault="00DC0136" w:rsidP="00DC0136">
      <w:pPr>
        <w:pStyle w:val="Heading1"/>
        <w:rPr>
          <w:b w:val="0"/>
          <w:caps w:val="0"/>
          <w:sz w:val="24"/>
          <w:szCs w:val="24"/>
          <w:lang w:val="sr-Cyrl-CS"/>
        </w:rPr>
      </w:pPr>
      <w:r w:rsidRPr="00DC0136">
        <w:rPr>
          <w:b w:val="0"/>
          <w:lang w:val="sr-Cyrl-CS"/>
        </w:rPr>
        <w:t xml:space="preserve">Л И Т Е Р А Т У Р А    </w:t>
      </w:r>
      <w:r w:rsidRPr="00DC0136">
        <w:rPr>
          <w:b w:val="0"/>
          <w:sz w:val="24"/>
          <w:szCs w:val="24"/>
          <w:lang w:val="sr-Cyrl-CS"/>
        </w:rPr>
        <w:t xml:space="preserve">на последњој страни </w:t>
      </w:r>
      <w:r w:rsidR="004D06E2">
        <w:rPr>
          <w:b w:val="0"/>
          <w:sz w:val="24"/>
          <w:szCs w:val="24"/>
          <w:lang w:val="sr-Cyrl-CS"/>
        </w:rPr>
        <w:t xml:space="preserve"> </w:t>
      </w:r>
      <w:r w:rsidR="002063CE">
        <w:rPr>
          <w:b w:val="0"/>
          <w:sz w:val="24"/>
          <w:szCs w:val="24"/>
          <w:lang w:val="sr-Cyrl-CS"/>
        </w:rPr>
        <w:t>(</w:t>
      </w:r>
      <w:r w:rsidR="002063CE">
        <w:rPr>
          <w:b w:val="0"/>
          <w:caps w:val="0"/>
          <w:sz w:val="24"/>
          <w:szCs w:val="24"/>
          <w:lang w:val="sr-Cyrl-CS"/>
        </w:rPr>
        <w:t>прво се наводе к</w:t>
      </w:r>
      <w:r w:rsidR="002063CE">
        <w:rPr>
          <w:b w:val="0"/>
          <w:caps w:val="0"/>
          <w:sz w:val="24"/>
          <w:szCs w:val="24"/>
        </w:rPr>
        <w:t>њ</w:t>
      </w:r>
      <w:r w:rsidR="002063CE">
        <w:rPr>
          <w:b w:val="0"/>
          <w:caps w:val="0"/>
          <w:sz w:val="24"/>
          <w:szCs w:val="24"/>
          <w:lang w:val="sr-Cyrl-CS"/>
        </w:rPr>
        <w:t>иге, онда часописи па онда web sajtovi)</w:t>
      </w:r>
    </w:p>
    <w:p w:rsidR="002063CE" w:rsidRPr="002063CE" w:rsidRDefault="002063CE" w:rsidP="002063CE">
      <w:pPr>
        <w:rPr>
          <w:lang w:val="sr-Cyrl-CS"/>
        </w:rPr>
      </w:pPr>
      <w:r>
        <w:t>Наводе се по азбучном реду, а садрже: презиме, почетно слово имена аутора, (година издања),наслов дела, издавач, град. Ако има више од три аутора наводи се први и ставља скраћеница „и др.“ За коришћење интернета као извора података, наводи се адреса почетне странице (homepage), а у загради додаје цела адреса (link). Обавезно треба написати и датум приступа конкретној web страници. Минимум је три библиографске јединице, а пожељно је и више.</w:t>
      </w:r>
    </w:p>
    <w:p w:rsidR="002063CE" w:rsidRDefault="002063CE" w:rsidP="002063CE">
      <w:pPr>
        <w:rPr>
          <w:lang w:val="sr-Cyrl-CS"/>
        </w:rPr>
      </w:pPr>
    </w:p>
    <w:p w:rsidR="002063CE" w:rsidRPr="002063CE" w:rsidRDefault="002063CE" w:rsidP="002063CE">
      <w:pPr>
        <w:rPr>
          <w:lang w:val="sr-Cyrl-CS"/>
        </w:rPr>
        <w:sectPr w:rsidR="002063CE" w:rsidRPr="002063CE" w:rsidSect="005D6065">
          <w:footerReference w:type="even" r:id="rId9"/>
          <w:footerReference w:type="default" r:id="rId10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2563C" w:rsidRDefault="0052563C" w:rsidP="00380585">
      <w:pPr>
        <w:tabs>
          <w:tab w:val="center" w:pos="1843"/>
        </w:tabs>
        <w:spacing w:line="360" w:lineRule="auto"/>
        <w:ind w:left="360"/>
      </w:pPr>
    </w:p>
    <w:p w:rsidR="005D6065" w:rsidRDefault="005D6065" w:rsidP="00380585">
      <w:pPr>
        <w:tabs>
          <w:tab w:val="center" w:pos="1843"/>
        </w:tabs>
        <w:spacing w:line="360" w:lineRule="auto"/>
        <w:ind w:left="360"/>
        <w:rPr>
          <w:sz w:val="32"/>
          <w:szCs w:val="32"/>
        </w:rPr>
      </w:pPr>
    </w:p>
    <w:sectPr w:rsidR="005D6065" w:rsidSect="000A4B0E">
      <w:headerReference w:type="default" r:id="rId11"/>
      <w:footerReference w:type="default" r:id="rId12"/>
      <w:type w:val="continuous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19" w:rsidRDefault="004D1E19">
      <w:r>
        <w:separator/>
      </w:r>
    </w:p>
  </w:endnote>
  <w:endnote w:type="continuationSeparator" w:id="1">
    <w:p w:rsidR="004D1E19" w:rsidRDefault="004D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4A" w:rsidRDefault="00C118E6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E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E4A" w:rsidRDefault="00960E4A" w:rsidP="000A60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4A" w:rsidRPr="007B3CC3" w:rsidRDefault="00960E4A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 w:rsidR="00C118E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18E6">
      <w:rPr>
        <w:rStyle w:val="PageNumber"/>
      </w:rPr>
      <w:fldChar w:fldCharType="separate"/>
    </w:r>
    <w:r w:rsidR="00153FB4">
      <w:rPr>
        <w:rStyle w:val="PageNumber"/>
        <w:noProof/>
      </w:rPr>
      <w:t>2</w:t>
    </w:r>
    <w:r w:rsidR="00C118E6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4A" w:rsidRPr="007B3CC3" w:rsidRDefault="00960E4A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 w:rsidR="00C118E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18E6">
      <w:rPr>
        <w:rStyle w:val="PageNumber"/>
      </w:rPr>
      <w:fldChar w:fldCharType="separate"/>
    </w:r>
    <w:r w:rsidR="00153FB4">
      <w:rPr>
        <w:rStyle w:val="PageNumber"/>
        <w:noProof/>
      </w:rPr>
      <w:t>5</w:t>
    </w:r>
    <w:r w:rsidR="00C118E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19" w:rsidRDefault="004D1E19">
      <w:r>
        <w:separator/>
      </w:r>
    </w:p>
  </w:footnote>
  <w:footnote w:type="continuationSeparator" w:id="1">
    <w:p w:rsidR="004D1E19" w:rsidRDefault="004D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4A" w:rsidRPr="0042021D" w:rsidRDefault="00960E4A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  <w:t xml:space="preserve">Име и презиме ученика, </w:t>
    </w:r>
    <w:r w:rsidRPr="0042021D">
      <w:rPr>
        <w:sz w:val="20"/>
        <w:szCs w:val="20"/>
        <w:lang w:val="sr-Latn-CS"/>
      </w:rPr>
      <w:t>IV-</w:t>
    </w:r>
    <w:r w:rsidR="00CE7515">
      <w:rPr>
        <w:sz w:val="20"/>
        <w:szCs w:val="20"/>
        <w:lang w:val="sr-Latn-CS"/>
      </w:rPr>
      <w:t>4</w:t>
    </w:r>
  </w:p>
  <w:p w:rsidR="00960E4A" w:rsidRPr="000A4B0E" w:rsidRDefault="00960E4A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475"/>
    <w:rsid w:val="00027673"/>
    <w:rsid w:val="000706B5"/>
    <w:rsid w:val="0007698C"/>
    <w:rsid w:val="000A4B0E"/>
    <w:rsid w:val="000A608A"/>
    <w:rsid w:val="00147F2D"/>
    <w:rsid w:val="00153FB4"/>
    <w:rsid w:val="001A53FB"/>
    <w:rsid w:val="001D1269"/>
    <w:rsid w:val="002063CE"/>
    <w:rsid w:val="00230751"/>
    <w:rsid w:val="0023654B"/>
    <w:rsid w:val="00292203"/>
    <w:rsid w:val="002C33F5"/>
    <w:rsid w:val="00317E05"/>
    <w:rsid w:val="003259A0"/>
    <w:rsid w:val="00333BD3"/>
    <w:rsid w:val="00367740"/>
    <w:rsid w:val="0037703E"/>
    <w:rsid w:val="00380585"/>
    <w:rsid w:val="003E5465"/>
    <w:rsid w:val="003F4C4D"/>
    <w:rsid w:val="00417079"/>
    <w:rsid w:val="0042021D"/>
    <w:rsid w:val="0044447C"/>
    <w:rsid w:val="0049278E"/>
    <w:rsid w:val="004C459E"/>
    <w:rsid w:val="004C78C7"/>
    <w:rsid w:val="004D06E2"/>
    <w:rsid w:val="004D074D"/>
    <w:rsid w:val="004D1E19"/>
    <w:rsid w:val="004E45C2"/>
    <w:rsid w:val="0052563C"/>
    <w:rsid w:val="005D1E3D"/>
    <w:rsid w:val="005D6065"/>
    <w:rsid w:val="00603E36"/>
    <w:rsid w:val="00605907"/>
    <w:rsid w:val="00610EB6"/>
    <w:rsid w:val="00616BD7"/>
    <w:rsid w:val="00625AA6"/>
    <w:rsid w:val="00634F4A"/>
    <w:rsid w:val="00667EC6"/>
    <w:rsid w:val="006767CF"/>
    <w:rsid w:val="00683200"/>
    <w:rsid w:val="007175B9"/>
    <w:rsid w:val="00767EA2"/>
    <w:rsid w:val="00786928"/>
    <w:rsid w:val="00791A04"/>
    <w:rsid w:val="007A0FBE"/>
    <w:rsid w:val="007B3CC3"/>
    <w:rsid w:val="007E66D4"/>
    <w:rsid w:val="007F0C05"/>
    <w:rsid w:val="0084227C"/>
    <w:rsid w:val="00864F85"/>
    <w:rsid w:val="0089133A"/>
    <w:rsid w:val="00894C20"/>
    <w:rsid w:val="008A2234"/>
    <w:rsid w:val="008A7475"/>
    <w:rsid w:val="008F2211"/>
    <w:rsid w:val="00902892"/>
    <w:rsid w:val="009028DE"/>
    <w:rsid w:val="00960E4A"/>
    <w:rsid w:val="009620A3"/>
    <w:rsid w:val="00977E09"/>
    <w:rsid w:val="009A474B"/>
    <w:rsid w:val="009C0B2F"/>
    <w:rsid w:val="009E6950"/>
    <w:rsid w:val="00A117CF"/>
    <w:rsid w:val="00A633C5"/>
    <w:rsid w:val="00A852D9"/>
    <w:rsid w:val="00AC23D3"/>
    <w:rsid w:val="00B26C0E"/>
    <w:rsid w:val="00B3078F"/>
    <w:rsid w:val="00B37054"/>
    <w:rsid w:val="00B37AC7"/>
    <w:rsid w:val="00B459B0"/>
    <w:rsid w:val="00B6210E"/>
    <w:rsid w:val="00B85F0F"/>
    <w:rsid w:val="00BA47BC"/>
    <w:rsid w:val="00C118E6"/>
    <w:rsid w:val="00CB0B76"/>
    <w:rsid w:val="00CB4562"/>
    <w:rsid w:val="00CD7D19"/>
    <w:rsid w:val="00CE7515"/>
    <w:rsid w:val="00CF419F"/>
    <w:rsid w:val="00D36346"/>
    <w:rsid w:val="00D61D1F"/>
    <w:rsid w:val="00DA4123"/>
    <w:rsid w:val="00DC0136"/>
    <w:rsid w:val="00DD461A"/>
    <w:rsid w:val="00E038B4"/>
    <w:rsid w:val="00E51979"/>
    <w:rsid w:val="00E66B31"/>
    <w:rsid w:val="00E77F10"/>
    <w:rsid w:val="00E87595"/>
    <w:rsid w:val="00EA6C1B"/>
    <w:rsid w:val="00ED6552"/>
    <w:rsid w:val="00F039D1"/>
    <w:rsid w:val="00F06CE3"/>
    <w:rsid w:val="00FA2732"/>
    <w:rsid w:val="00FE0BC0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semiHidden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basedOn w:val="DefaultParagraphFont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mmentReference">
    <w:name w:val="annotation reference"/>
    <w:basedOn w:val="DefaultParagraphFont"/>
    <w:semiHidden/>
    <w:rsid w:val="00CD7D19"/>
    <w:rPr>
      <w:sz w:val="16"/>
      <w:szCs w:val="16"/>
    </w:rPr>
  </w:style>
  <w:style w:type="paragraph" w:styleId="CommentText">
    <w:name w:val="annotation text"/>
    <w:basedOn w:val="Normal"/>
    <w:semiHidden/>
    <w:rsid w:val="00CD7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D19"/>
    <w:rPr>
      <w:b/>
      <w:bCs/>
    </w:rPr>
  </w:style>
  <w:style w:type="paragraph" w:styleId="BalloonText">
    <w:name w:val="Balloon Text"/>
    <w:basedOn w:val="Normal"/>
    <w:semiHidden/>
    <w:rsid w:val="00CD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tabalkana.com/2014/04/kako-se-pise-maturski-r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sablon.dot</Template>
  <TotalTime>22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v-katmil</dc:creator>
  <cp:lastModifiedBy>M^N</cp:lastModifiedBy>
  <cp:revision>8</cp:revision>
  <cp:lastPrinted>2008-04-09T09:58:00Z</cp:lastPrinted>
  <dcterms:created xsi:type="dcterms:W3CDTF">2018-03-24T13:50:00Z</dcterms:created>
  <dcterms:modified xsi:type="dcterms:W3CDTF">2019-05-23T18:06:00Z</dcterms:modified>
</cp:coreProperties>
</file>